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50ED" w14:textId="6BED6032" w:rsidR="008C7844" w:rsidRPr="00492339" w:rsidRDefault="008C7844" w:rsidP="00CF01C4">
      <w:pPr>
        <w:jc w:val="center"/>
        <w:rPr>
          <w:rFonts w:ascii="Arial" w:hAnsi="Arial" w:cs="Arial"/>
          <w:sz w:val="40"/>
          <w:szCs w:val="40"/>
        </w:rPr>
      </w:pPr>
      <w:r w:rsidRPr="00492339">
        <w:rPr>
          <w:rFonts w:ascii="Arial" w:hAnsi="Arial" w:cs="Arial"/>
          <w:sz w:val="40"/>
          <w:szCs w:val="40"/>
        </w:rPr>
        <w:t>KLAGOMÅLSANMÄLAN</w:t>
      </w:r>
    </w:p>
    <w:tbl>
      <w:tblPr>
        <w:tblStyle w:val="Tabellrutnt"/>
        <w:tblpPr w:leftFromText="141" w:rightFromText="141" w:vertAnchor="page" w:horzAnchor="margin" w:tblpY="2529"/>
        <w:tblW w:w="9022" w:type="dxa"/>
        <w:tblLook w:val="04A0" w:firstRow="1" w:lastRow="0" w:firstColumn="1" w:lastColumn="0" w:noHBand="0" w:noVBand="1"/>
      </w:tblPr>
      <w:tblGrid>
        <w:gridCol w:w="827"/>
        <w:gridCol w:w="2565"/>
        <w:gridCol w:w="141"/>
        <w:gridCol w:w="1273"/>
        <w:gridCol w:w="4216"/>
      </w:tblGrid>
      <w:tr w:rsidR="00CF01C4" w14:paraId="04B104E2" w14:textId="77777777" w:rsidTr="00DA6356">
        <w:trPr>
          <w:trHeight w:val="219"/>
        </w:trPr>
        <w:tc>
          <w:tcPr>
            <w:tcW w:w="827" w:type="dxa"/>
            <w:tcBorders>
              <w:bottom w:val="single" w:sz="4" w:space="0" w:color="auto"/>
              <w:right w:val="nil"/>
            </w:tcBorders>
          </w:tcPr>
          <w:p w14:paraId="48381D17" w14:textId="77777777" w:rsidR="00CF01C4" w:rsidRDefault="00CF01C4" w:rsidP="00CF01C4">
            <w:pPr>
              <w:rPr>
                <w:rFonts w:ascii="Arial" w:hAnsi="Arial" w:cs="Arial"/>
                <w:sz w:val="18"/>
                <w:szCs w:val="18"/>
              </w:rPr>
            </w:pPr>
            <w:r w:rsidRPr="00226545">
              <w:rPr>
                <w:rFonts w:ascii="Arial" w:hAnsi="Arial" w:cs="Arial"/>
                <w:sz w:val="18"/>
                <w:szCs w:val="18"/>
              </w:rPr>
              <w:t>Namn</w:t>
            </w:r>
          </w:p>
        </w:tc>
        <w:tc>
          <w:tcPr>
            <w:tcW w:w="8195" w:type="dxa"/>
            <w:gridSpan w:val="4"/>
            <w:tcBorders>
              <w:left w:val="nil"/>
            </w:tcBorders>
          </w:tcPr>
          <w:p w14:paraId="41FC3CB0" w14:textId="0F41A3C0" w:rsidR="00CF01C4" w:rsidRPr="00CF01C4" w:rsidRDefault="00CF01C4" w:rsidP="00CF01C4">
            <w:pPr>
              <w:rPr>
                <w:rFonts w:ascii="Arial" w:hAnsi="Arial" w:cs="Arial"/>
              </w:rPr>
            </w:pPr>
          </w:p>
        </w:tc>
      </w:tr>
      <w:tr w:rsidR="00CF01C4" w14:paraId="3D420A6F" w14:textId="77777777" w:rsidTr="00DA6356">
        <w:trPr>
          <w:trHeight w:val="445"/>
        </w:trPr>
        <w:tc>
          <w:tcPr>
            <w:tcW w:w="827" w:type="dxa"/>
            <w:tcBorders>
              <w:right w:val="nil"/>
            </w:tcBorders>
          </w:tcPr>
          <w:p w14:paraId="497E6D53" w14:textId="77777777" w:rsidR="00CF01C4" w:rsidRPr="00226545" w:rsidRDefault="00CF01C4" w:rsidP="00CF01C4">
            <w:pPr>
              <w:rPr>
                <w:rFonts w:ascii="Arial" w:hAnsi="Arial" w:cs="Arial"/>
                <w:sz w:val="18"/>
                <w:szCs w:val="18"/>
              </w:rPr>
            </w:pPr>
            <w:r w:rsidRPr="00226545">
              <w:rPr>
                <w:rFonts w:ascii="Arial" w:hAnsi="Arial" w:cs="Arial"/>
                <w:sz w:val="18"/>
                <w:szCs w:val="18"/>
              </w:rPr>
              <w:t>Adress:</w:t>
            </w:r>
          </w:p>
        </w:tc>
        <w:tc>
          <w:tcPr>
            <w:tcW w:w="8195" w:type="dxa"/>
            <w:gridSpan w:val="4"/>
            <w:tcBorders>
              <w:left w:val="nil"/>
            </w:tcBorders>
          </w:tcPr>
          <w:p w14:paraId="1614F685" w14:textId="64BB2042" w:rsidR="00CF01C4" w:rsidRPr="005A305A" w:rsidRDefault="00CF01C4" w:rsidP="00CF01C4">
            <w:pPr>
              <w:rPr>
                <w:rFonts w:ascii="Arial" w:hAnsi="Arial" w:cs="Arial"/>
              </w:rPr>
            </w:pPr>
          </w:p>
        </w:tc>
      </w:tr>
      <w:tr w:rsidR="00CF01C4" w14:paraId="44F34F5C" w14:textId="77777777" w:rsidTr="00DA6356">
        <w:trPr>
          <w:trHeight w:val="480"/>
        </w:trPr>
        <w:tc>
          <w:tcPr>
            <w:tcW w:w="3392" w:type="dxa"/>
            <w:gridSpan w:val="2"/>
            <w:tcBorders>
              <w:right w:val="single" w:sz="4" w:space="0" w:color="auto"/>
            </w:tcBorders>
          </w:tcPr>
          <w:p w14:paraId="088C160F" w14:textId="7A8C5ED4" w:rsidR="00CF01C4" w:rsidRPr="009939D2" w:rsidRDefault="00CF01C4" w:rsidP="00CF01C4">
            <w:pPr>
              <w:rPr>
                <w:rFonts w:ascii="Arial" w:hAnsi="Arial" w:cs="Arial"/>
              </w:rPr>
            </w:pPr>
            <w:r w:rsidRPr="00226545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nil"/>
            </w:tcBorders>
          </w:tcPr>
          <w:p w14:paraId="7E849676" w14:textId="77777777" w:rsidR="00CF01C4" w:rsidRPr="00226545" w:rsidRDefault="00CF01C4" w:rsidP="00CF01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E-postadress:</w:t>
            </w:r>
          </w:p>
        </w:tc>
        <w:tc>
          <w:tcPr>
            <w:tcW w:w="4216" w:type="dxa"/>
            <w:tcBorders>
              <w:left w:val="nil"/>
            </w:tcBorders>
          </w:tcPr>
          <w:p w14:paraId="2302FEBD" w14:textId="0C7BA564" w:rsidR="00CF01C4" w:rsidRPr="00F25C41" w:rsidRDefault="00CF01C4" w:rsidP="00CF01C4">
            <w:pPr>
              <w:rPr>
                <w:rFonts w:ascii="Arial" w:hAnsi="Arial" w:cs="Arial"/>
              </w:rPr>
            </w:pPr>
          </w:p>
        </w:tc>
      </w:tr>
      <w:tr w:rsidR="00CF01C4" w14:paraId="35138901" w14:textId="77777777" w:rsidTr="00DA6356">
        <w:trPr>
          <w:trHeight w:val="465"/>
        </w:trPr>
        <w:tc>
          <w:tcPr>
            <w:tcW w:w="3533" w:type="dxa"/>
            <w:gridSpan w:val="3"/>
            <w:tcBorders>
              <w:right w:val="nil"/>
            </w:tcBorders>
          </w:tcPr>
          <w:p w14:paraId="4960F758" w14:textId="77777777" w:rsidR="00CF01C4" w:rsidRDefault="00CF01C4" w:rsidP="00CF01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Vilken avdelning/klass avser klagomålet?</w:t>
            </w:r>
          </w:p>
        </w:tc>
        <w:tc>
          <w:tcPr>
            <w:tcW w:w="5489" w:type="dxa"/>
            <w:gridSpan w:val="2"/>
            <w:tcBorders>
              <w:left w:val="nil"/>
            </w:tcBorders>
          </w:tcPr>
          <w:p w14:paraId="1B01F4A8" w14:textId="22E86B16" w:rsidR="00CF01C4" w:rsidRPr="002C1F00" w:rsidRDefault="00CF01C4" w:rsidP="00CF01C4">
            <w:pPr>
              <w:rPr>
                <w:rFonts w:ascii="Arial" w:hAnsi="Arial" w:cs="Arial"/>
              </w:rPr>
            </w:pPr>
          </w:p>
        </w:tc>
      </w:tr>
    </w:tbl>
    <w:p w14:paraId="787B8750" w14:textId="1829EEFC" w:rsidR="008C7844" w:rsidRPr="00DE71DB" w:rsidRDefault="008C7844" w:rsidP="00DE71D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F2F2F"/>
          <w:lang w:eastAsia="sv-SE" w:bidi="ar-S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1DB" w14:paraId="6CF5C595" w14:textId="77777777" w:rsidTr="00BB3D42">
        <w:trPr>
          <w:trHeight w:val="421"/>
        </w:trPr>
        <w:tc>
          <w:tcPr>
            <w:tcW w:w="9062" w:type="dxa"/>
            <w:tcBorders>
              <w:bottom w:val="nil"/>
            </w:tcBorders>
          </w:tcPr>
          <w:p w14:paraId="6BE93727" w14:textId="4189C05F" w:rsidR="00DE71DB" w:rsidRPr="00DE71DB" w:rsidRDefault="00DE71DB" w:rsidP="00DE71DB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</w:rPr>
            </w:pPr>
            <w:r w:rsidRPr="00DE71DB">
              <w:rPr>
                <w:rFonts w:ascii="Arial" w:hAnsi="Arial" w:cs="Arial"/>
              </w:rPr>
              <w:t xml:space="preserve">Beskriv vad du är missnöjd med/vad du vill klaga på. </w:t>
            </w:r>
          </w:p>
        </w:tc>
      </w:tr>
      <w:tr w:rsidR="00DE71DB" w14:paraId="2C2C6987" w14:textId="77777777" w:rsidTr="00BB3D42">
        <w:tc>
          <w:tcPr>
            <w:tcW w:w="9062" w:type="dxa"/>
            <w:tcBorders>
              <w:top w:val="nil"/>
            </w:tcBorders>
          </w:tcPr>
          <w:p w14:paraId="1BC207ED" w14:textId="77777777" w:rsidR="00DE71DB" w:rsidRPr="00BB3D42" w:rsidRDefault="00DE71DB" w:rsidP="00DE71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</w:pPr>
            <w:r w:rsidRPr="00BB3D42"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  <w:t>Varför är du missnöjd?</w:t>
            </w:r>
          </w:p>
          <w:p w14:paraId="7DB6C26C" w14:textId="77777777" w:rsidR="00DE71DB" w:rsidRPr="00DE71DB" w:rsidRDefault="00DE71DB" w:rsidP="00DE71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</w:pPr>
            <w:r w:rsidRPr="00DE71DB"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  <w:t>Hur tycker du att förskolan/skolan har gjort fel?</w:t>
            </w:r>
          </w:p>
          <w:p w14:paraId="38784065" w14:textId="77777777" w:rsidR="00DE71DB" w:rsidRPr="00BB3D42" w:rsidRDefault="00DE71DB" w:rsidP="00DE71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</w:pPr>
            <w:r w:rsidRPr="00DE71DB"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  <w:t>När har det hänt?</w:t>
            </w:r>
          </w:p>
          <w:p w14:paraId="2BA9CD0E" w14:textId="40026F65" w:rsidR="00DE71DB" w:rsidRPr="00DE71DB" w:rsidRDefault="00DE71DB" w:rsidP="00DE71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2F2F2F"/>
                <w:lang w:eastAsia="sv-SE"/>
              </w:rPr>
            </w:pPr>
            <w:r w:rsidRPr="00BB3D42"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  <w:t xml:space="preserve">Har du </w:t>
            </w:r>
            <w:r w:rsidRPr="00DE71DB"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  <w:t xml:space="preserve">varit i kontakt med </w:t>
            </w:r>
            <w:r w:rsidRPr="00BB3D42"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  <w:t xml:space="preserve">ansvarig pedagog eller annan personal och </w:t>
            </w:r>
            <w:r w:rsidRPr="00DE71DB"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  <w:t>rektor tidigare</w:t>
            </w:r>
            <w:r w:rsidRPr="00BB3D42">
              <w:rPr>
                <w:rFonts w:ascii="Arial" w:eastAsia="Times New Roman" w:hAnsi="Arial" w:cs="Arial"/>
                <w:color w:val="2F2F2F"/>
                <w:sz w:val="22"/>
                <w:szCs w:val="22"/>
                <w:lang w:eastAsia="sv-SE"/>
              </w:rPr>
              <w:t>?</w:t>
            </w:r>
          </w:p>
        </w:tc>
      </w:tr>
      <w:tr w:rsidR="00DE71DB" w14:paraId="2E690675" w14:textId="77777777" w:rsidTr="00DE71DB">
        <w:tc>
          <w:tcPr>
            <w:tcW w:w="9062" w:type="dxa"/>
          </w:tcPr>
          <w:p w14:paraId="74079903" w14:textId="77777777" w:rsidR="00DE71DB" w:rsidRPr="00BB3D42" w:rsidRDefault="00DE71DB" w:rsidP="008C7844">
            <w:pPr>
              <w:rPr>
                <w:sz w:val="22"/>
                <w:szCs w:val="22"/>
              </w:rPr>
            </w:pPr>
          </w:p>
          <w:p w14:paraId="4B26F4EC" w14:textId="77777777" w:rsidR="00BB3D42" w:rsidRPr="00946180" w:rsidRDefault="00BB3D42" w:rsidP="008C7844">
            <w:pPr>
              <w:rPr>
                <w:sz w:val="22"/>
                <w:szCs w:val="22"/>
              </w:rPr>
            </w:pPr>
          </w:p>
          <w:p w14:paraId="76226A32" w14:textId="77777777" w:rsidR="00BB3D42" w:rsidRPr="00BB3D42" w:rsidRDefault="00BB3D42" w:rsidP="008C7844">
            <w:pPr>
              <w:rPr>
                <w:sz w:val="22"/>
                <w:szCs w:val="22"/>
              </w:rPr>
            </w:pPr>
          </w:p>
          <w:p w14:paraId="3C87BC50" w14:textId="77777777" w:rsidR="00BB3D42" w:rsidRPr="00C6660D" w:rsidRDefault="00BB3D42" w:rsidP="008C7844">
            <w:pPr>
              <w:rPr>
                <w:sz w:val="22"/>
                <w:szCs w:val="22"/>
              </w:rPr>
            </w:pPr>
          </w:p>
          <w:p w14:paraId="200D8F7C" w14:textId="77777777" w:rsidR="00BB3D42" w:rsidRPr="00BB3D42" w:rsidRDefault="00BB3D42" w:rsidP="008C7844">
            <w:pPr>
              <w:rPr>
                <w:sz w:val="22"/>
                <w:szCs w:val="22"/>
              </w:rPr>
            </w:pPr>
          </w:p>
          <w:p w14:paraId="7B0F96B3" w14:textId="77777777" w:rsidR="00BB3D42" w:rsidRPr="006114AD" w:rsidRDefault="00BB3D42" w:rsidP="008C7844">
            <w:pPr>
              <w:rPr>
                <w:sz w:val="22"/>
                <w:szCs w:val="22"/>
              </w:rPr>
            </w:pPr>
          </w:p>
          <w:p w14:paraId="6A25556C" w14:textId="77777777" w:rsidR="00BB3D42" w:rsidRPr="00786C4E" w:rsidRDefault="00BB3D42" w:rsidP="008C7844">
            <w:pPr>
              <w:rPr>
                <w:sz w:val="22"/>
                <w:szCs w:val="22"/>
              </w:rPr>
            </w:pPr>
          </w:p>
          <w:p w14:paraId="17643CAB" w14:textId="77777777" w:rsidR="00BB3D42" w:rsidRPr="00C01D17" w:rsidRDefault="00BB3D42" w:rsidP="008C7844">
            <w:pPr>
              <w:rPr>
                <w:sz w:val="22"/>
                <w:szCs w:val="22"/>
              </w:rPr>
            </w:pPr>
          </w:p>
          <w:p w14:paraId="4ED62EE9" w14:textId="77777777" w:rsidR="00BB3D42" w:rsidRPr="005B61A0" w:rsidRDefault="00BB3D42" w:rsidP="008C7844">
            <w:pPr>
              <w:rPr>
                <w:sz w:val="22"/>
                <w:szCs w:val="22"/>
              </w:rPr>
            </w:pPr>
          </w:p>
          <w:p w14:paraId="6CABA1F4" w14:textId="77777777" w:rsidR="00BB3D42" w:rsidRPr="005B61A0" w:rsidRDefault="00BB3D42" w:rsidP="008C7844">
            <w:pPr>
              <w:rPr>
                <w:sz w:val="22"/>
                <w:szCs w:val="22"/>
              </w:rPr>
            </w:pPr>
          </w:p>
          <w:p w14:paraId="7FA5A3C8" w14:textId="77777777" w:rsidR="00BB3D42" w:rsidRPr="00C41B57" w:rsidRDefault="00BB3D42" w:rsidP="008C7844">
            <w:pPr>
              <w:rPr>
                <w:sz w:val="22"/>
                <w:szCs w:val="22"/>
              </w:rPr>
            </w:pPr>
          </w:p>
          <w:p w14:paraId="7806D339" w14:textId="77777777" w:rsidR="00BB3D42" w:rsidRPr="00BF5BF3" w:rsidRDefault="00BB3D42" w:rsidP="008C7844">
            <w:pPr>
              <w:rPr>
                <w:sz w:val="22"/>
                <w:szCs w:val="22"/>
              </w:rPr>
            </w:pPr>
          </w:p>
          <w:p w14:paraId="0D1F1BC8" w14:textId="77777777" w:rsidR="00BB3D42" w:rsidRDefault="00BB3D42" w:rsidP="008C7844">
            <w:pPr>
              <w:rPr>
                <w:sz w:val="22"/>
                <w:szCs w:val="22"/>
              </w:rPr>
            </w:pPr>
          </w:p>
          <w:p w14:paraId="3AB75F08" w14:textId="77777777" w:rsidR="00DA6356" w:rsidRDefault="00DA6356" w:rsidP="008C7844">
            <w:pPr>
              <w:rPr>
                <w:sz w:val="22"/>
                <w:szCs w:val="22"/>
              </w:rPr>
            </w:pPr>
          </w:p>
          <w:p w14:paraId="5DB30BE4" w14:textId="77777777" w:rsidR="00DA6356" w:rsidRDefault="00DA6356" w:rsidP="008C7844">
            <w:pPr>
              <w:rPr>
                <w:sz w:val="22"/>
                <w:szCs w:val="22"/>
              </w:rPr>
            </w:pPr>
          </w:p>
          <w:p w14:paraId="6BF2C3E0" w14:textId="77777777" w:rsidR="00DA6356" w:rsidRDefault="00DA6356" w:rsidP="008C7844">
            <w:pPr>
              <w:rPr>
                <w:sz w:val="22"/>
                <w:szCs w:val="22"/>
              </w:rPr>
            </w:pPr>
          </w:p>
          <w:p w14:paraId="3ED938E9" w14:textId="38DC0684" w:rsidR="00DA6356" w:rsidRPr="00190016" w:rsidRDefault="00DA6356" w:rsidP="008C7844">
            <w:pPr>
              <w:rPr>
                <w:sz w:val="22"/>
                <w:szCs w:val="22"/>
              </w:rPr>
            </w:pPr>
          </w:p>
        </w:tc>
      </w:tr>
    </w:tbl>
    <w:p w14:paraId="7FA69B00" w14:textId="77777777" w:rsidR="00BB3D42" w:rsidRPr="00A346F5" w:rsidRDefault="00BB3D42" w:rsidP="008C7844">
      <w:pPr>
        <w:rPr>
          <w:sz w:val="22"/>
          <w:szCs w:val="22"/>
        </w:rPr>
      </w:pPr>
    </w:p>
    <w:p w14:paraId="3E823C7E" w14:textId="56010195" w:rsidR="008C7844" w:rsidRDefault="008C7844" w:rsidP="008C7844">
      <w:r>
        <w:t>Blanketten skickas till/lämnas in på</w:t>
      </w:r>
    </w:p>
    <w:p w14:paraId="255794CD" w14:textId="77777777" w:rsidR="008C7844" w:rsidRDefault="008C7844" w:rsidP="00F700A0">
      <w:pPr>
        <w:jc w:val="left"/>
      </w:pPr>
      <w:proofErr w:type="spellStart"/>
      <w:r>
        <w:t>Freinetskolan</w:t>
      </w:r>
      <w:proofErr w:type="spellEnd"/>
      <w:r>
        <w:t xml:space="preserve"> Kastanjens expedition, </w:t>
      </w:r>
      <w:proofErr w:type="spellStart"/>
      <w:r>
        <w:t>Slagsta</w:t>
      </w:r>
      <w:proofErr w:type="spellEnd"/>
      <w:r>
        <w:t xml:space="preserve"> gårdsväg 2, 145 74 </w:t>
      </w:r>
      <w:proofErr w:type="spellStart"/>
      <w:r>
        <w:t>Norsborg</w:t>
      </w:r>
      <w:proofErr w:type="spellEnd"/>
    </w:p>
    <w:p w14:paraId="59B3AD5A" w14:textId="35954217" w:rsidR="00D953C9" w:rsidRPr="00BB3D42" w:rsidRDefault="003D1F04" w:rsidP="00F700A0">
      <w:pPr>
        <w:jc w:val="left"/>
        <w:rPr>
          <w:color w:val="000000" w:themeColor="text1"/>
        </w:rPr>
      </w:pPr>
      <w:r>
        <w:t>e</w:t>
      </w:r>
      <w:r w:rsidR="008C7844">
        <w:t>ller</w:t>
      </w:r>
      <w:r>
        <w:t xml:space="preserve"> </w:t>
      </w:r>
      <w:r w:rsidR="008C7844">
        <w:t xml:space="preserve">mailas till rektor: </w:t>
      </w:r>
      <w:hyperlink r:id="rId7" w:history="1">
        <w:r w:rsidR="008C7844" w:rsidRPr="00156FBA">
          <w:rPr>
            <w:rStyle w:val="Hyperlnk"/>
            <w:i/>
            <w:color w:val="000000" w:themeColor="text1"/>
          </w:rPr>
          <w:t>maria.nordheden-gard@kastanjen.nu</w:t>
        </w:r>
      </w:hyperlink>
      <w:r w:rsidR="00EF4FFB" w:rsidRPr="00156FBA">
        <w:rPr>
          <w:rStyle w:val="Hyperlnk"/>
          <w:i/>
          <w:color w:val="000000" w:themeColor="text1"/>
        </w:rPr>
        <w:t xml:space="preserve"> </w:t>
      </w:r>
      <w:r w:rsidR="00EF4FFB" w:rsidRPr="00156FBA">
        <w:rPr>
          <w:rStyle w:val="Hyperlnk"/>
          <w:color w:val="000000" w:themeColor="text1"/>
          <w:u w:val="none"/>
        </w:rPr>
        <w:t>oc</w:t>
      </w:r>
      <w:r w:rsidR="00473098" w:rsidRPr="00156FBA">
        <w:rPr>
          <w:rStyle w:val="Hyperlnk"/>
          <w:color w:val="000000" w:themeColor="text1"/>
          <w:u w:val="none"/>
        </w:rPr>
        <w:t xml:space="preserve">h </w:t>
      </w:r>
      <w:r w:rsidR="00EF4FFB" w:rsidRPr="00156FBA">
        <w:rPr>
          <w:rStyle w:val="Hyperlnk"/>
          <w:color w:val="000000" w:themeColor="text1"/>
          <w:u w:val="none"/>
        </w:rPr>
        <w:t xml:space="preserve">till </w:t>
      </w:r>
      <w:hyperlink r:id="rId8" w:history="1">
        <w:r w:rsidR="00F700A0" w:rsidRPr="00156FBA">
          <w:rPr>
            <w:rStyle w:val="Hyperlnk"/>
            <w:i/>
            <w:color w:val="000000" w:themeColor="text1"/>
          </w:rPr>
          <w:t>styrelse@kastanjen.nu</w:t>
        </w:r>
      </w:hyperlink>
      <w:r w:rsidR="00F700A0" w:rsidRPr="00156FBA">
        <w:rPr>
          <w:rStyle w:val="Hyperlnk"/>
          <w:color w:val="000000" w:themeColor="text1"/>
          <w:u w:val="none"/>
        </w:rPr>
        <w:t xml:space="preserve"> </w:t>
      </w:r>
    </w:p>
    <w:sectPr w:rsidR="00D953C9" w:rsidRPr="00BB3D42" w:rsidSect="000526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D158" w14:textId="77777777" w:rsidR="008C3775" w:rsidRDefault="008C3775" w:rsidP="00D33194">
      <w:pPr>
        <w:spacing w:line="240" w:lineRule="auto"/>
      </w:pPr>
      <w:r>
        <w:separator/>
      </w:r>
    </w:p>
  </w:endnote>
  <w:endnote w:type="continuationSeparator" w:id="0">
    <w:p w14:paraId="00A68F00" w14:textId="77777777" w:rsidR="008C3775" w:rsidRDefault="008C3775" w:rsidP="00D33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46A" w14:textId="77777777"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Freinetskolan</w:t>
    </w:r>
    <w:proofErr w:type="spellEnd"/>
    <w:r>
      <w:rPr>
        <w:rFonts w:ascii="Arial" w:hAnsi="Arial" w:cs="Arial"/>
        <w:sz w:val="16"/>
        <w:szCs w:val="16"/>
      </w:rPr>
      <w:t xml:space="preserve"> Kastanjen ∙ </w:t>
    </w:r>
    <w:proofErr w:type="spellStart"/>
    <w:r>
      <w:rPr>
        <w:rFonts w:ascii="Arial" w:hAnsi="Arial" w:cs="Arial"/>
        <w:sz w:val="16"/>
        <w:szCs w:val="16"/>
      </w:rPr>
      <w:t>Slagsta</w:t>
    </w:r>
    <w:proofErr w:type="spellEnd"/>
    <w:r>
      <w:rPr>
        <w:rFonts w:ascii="Arial" w:hAnsi="Arial" w:cs="Arial"/>
        <w:sz w:val="16"/>
        <w:szCs w:val="16"/>
      </w:rPr>
      <w:t xml:space="preserve"> Gårdsväg 2 ∙ 145 74 </w:t>
    </w:r>
    <w:proofErr w:type="spellStart"/>
    <w:r>
      <w:rPr>
        <w:rFonts w:ascii="Arial" w:hAnsi="Arial" w:cs="Arial"/>
        <w:sz w:val="16"/>
        <w:szCs w:val="16"/>
      </w:rPr>
      <w:t>Norsborg</w:t>
    </w:r>
    <w:proofErr w:type="spellEnd"/>
  </w:p>
  <w:p w14:paraId="1848066B" w14:textId="77777777"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Tfn: 08-531 796 98, 08-531 777 07 ∙ Fax: 08-531 824 94</w:t>
    </w:r>
  </w:p>
  <w:p w14:paraId="1E2AFD88" w14:textId="77777777"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Org.nr: </w:t>
    </w:r>
    <w:proofErr w:type="gramStart"/>
    <w:r>
      <w:rPr>
        <w:rFonts w:ascii="Arial" w:hAnsi="Arial" w:cs="Arial"/>
        <w:sz w:val="16"/>
        <w:szCs w:val="16"/>
      </w:rPr>
      <w:t>769600-0590</w:t>
    </w:r>
    <w:proofErr w:type="gramEnd"/>
  </w:p>
  <w:p w14:paraId="724D08E5" w14:textId="77777777" w:rsidR="00D33194" w:rsidRP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www.kastanjen.nu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7F76" w14:textId="77777777" w:rsidR="008C3775" w:rsidRDefault="008C3775" w:rsidP="00D33194">
      <w:pPr>
        <w:spacing w:line="240" w:lineRule="auto"/>
      </w:pPr>
      <w:r>
        <w:separator/>
      </w:r>
    </w:p>
  </w:footnote>
  <w:footnote w:type="continuationSeparator" w:id="0">
    <w:p w14:paraId="1B870403" w14:textId="77777777" w:rsidR="008C3775" w:rsidRDefault="008C3775" w:rsidP="00D33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C04A" w14:textId="77777777" w:rsidR="00D33194" w:rsidRDefault="00EE3184" w:rsidP="00D33194">
    <w:pPr>
      <w:pStyle w:val="Sidhuvud"/>
    </w:pPr>
    <w:r>
      <w:rPr>
        <w:noProof/>
        <w:lang w:eastAsia="sv-SE" w:bidi="ar-SA"/>
      </w:rPr>
      <w:drawing>
        <wp:inline distT="0" distB="0" distL="0" distR="0" wp14:anchorId="7621AEB0" wp14:editId="05379758">
          <wp:extent cx="1133475" cy="659447"/>
          <wp:effectExtent l="19050" t="0" r="9525" b="0"/>
          <wp:docPr id="2" name="Bildobjekt 0" descr="Kast9 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t9 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358" cy="66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469CE"/>
    <w:multiLevelType w:val="multilevel"/>
    <w:tmpl w:val="7FE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10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C7"/>
    <w:rsid w:val="00012E24"/>
    <w:rsid w:val="00033575"/>
    <w:rsid w:val="00033F4A"/>
    <w:rsid w:val="00052624"/>
    <w:rsid w:val="000A4158"/>
    <w:rsid w:val="000C730F"/>
    <w:rsid w:val="000D6F0B"/>
    <w:rsid w:val="000E1135"/>
    <w:rsid w:val="00124409"/>
    <w:rsid w:val="00125120"/>
    <w:rsid w:val="00144C08"/>
    <w:rsid w:val="00156FBA"/>
    <w:rsid w:val="00190016"/>
    <w:rsid w:val="00200A39"/>
    <w:rsid w:val="00216368"/>
    <w:rsid w:val="00220A98"/>
    <w:rsid w:val="00234A32"/>
    <w:rsid w:val="002964B7"/>
    <w:rsid w:val="002C1F00"/>
    <w:rsid w:val="002C26EE"/>
    <w:rsid w:val="002E5FE9"/>
    <w:rsid w:val="00310825"/>
    <w:rsid w:val="0034417B"/>
    <w:rsid w:val="00350D66"/>
    <w:rsid w:val="00374B1F"/>
    <w:rsid w:val="003C23D3"/>
    <w:rsid w:val="003D1F04"/>
    <w:rsid w:val="003D6EF8"/>
    <w:rsid w:val="004513FF"/>
    <w:rsid w:val="00473098"/>
    <w:rsid w:val="004F5231"/>
    <w:rsid w:val="00511659"/>
    <w:rsid w:val="00533814"/>
    <w:rsid w:val="005609DC"/>
    <w:rsid w:val="00567BA9"/>
    <w:rsid w:val="005A305A"/>
    <w:rsid w:val="005B61A0"/>
    <w:rsid w:val="00605417"/>
    <w:rsid w:val="00605734"/>
    <w:rsid w:val="006114AD"/>
    <w:rsid w:val="00700C05"/>
    <w:rsid w:val="00724B0E"/>
    <w:rsid w:val="00735D0E"/>
    <w:rsid w:val="00755A58"/>
    <w:rsid w:val="0076413F"/>
    <w:rsid w:val="00786C4E"/>
    <w:rsid w:val="00795C10"/>
    <w:rsid w:val="008027B2"/>
    <w:rsid w:val="00843084"/>
    <w:rsid w:val="00857900"/>
    <w:rsid w:val="008A1884"/>
    <w:rsid w:val="008C3775"/>
    <w:rsid w:val="008C7844"/>
    <w:rsid w:val="008D78D0"/>
    <w:rsid w:val="008E3199"/>
    <w:rsid w:val="008F083A"/>
    <w:rsid w:val="00911922"/>
    <w:rsid w:val="00927317"/>
    <w:rsid w:val="0093248D"/>
    <w:rsid w:val="009327BC"/>
    <w:rsid w:val="00946180"/>
    <w:rsid w:val="009939D2"/>
    <w:rsid w:val="009C494D"/>
    <w:rsid w:val="00A346F5"/>
    <w:rsid w:val="00A63A78"/>
    <w:rsid w:val="00A73285"/>
    <w:rsid w:val="00A81DDC"/>
    <w:rsid w:val="00AA02C1"/>
    <w:rsid w:val="00AA02E8"/>
    <w:rsid w:val="00AB3FC1"/>
    <w:rsid w:val="00AC5E5A"/>
    <w:rsid w:val="00B15952"/>
    <w:rsid w:val="00B2183C"/>
    <w:rsid w:val="00B34127"/>
    <w:rsid w:val="00B72D5D"/>
    <w:rsid w:val="00B95CC7"/>
    <w:rsid w:val="00BB3D42"/>
    <w:rsid w:val="00BF5BF3"/>
    <w:rsid w:val="00C01D17"/>
    <w:rsid w:val="00C31B0B"/>
    <w:rsid w:val="00C320B0"/>
    <w:rsid w:val="00C41B57"/>
    <w:rsid w:val="00C469F0"/>
    <w:rsid w:val="00C56120"/>
    <w:rsid w:val="00C6660D"/>
    <w:rsid w:val="00C900E7"/>
    <w:rsid w:val="00CD5A12"/>
    <w:rsid w:val="00CE5DE7"/>
    <w:rsid w:val="00CF01C4"/>
    <w:rsid w:val="00D33194"/>
    <w:rsid w:val="00D953C9"/>
    <w:rsid w:val="00DA4614"/>
    <w:rsid w:val="00DA6356"/>
    <w:rsid w:val="00DC19BE"/>
    <w:rsid w:val="00DE71DB"/>
    <w:rsid w:val="00E11921"/>
    <w:rsid w:val="00EE3184"/>
    <w:rsid w:val="00EF4FFB"/>
    <w:rsid w:val="00F25C41"/>
    <w:rsid w:val="00F635C7"/>
    <w:rsid w:val="00F700A0"/>
    <w:rsid w:val="00F95192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16A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C7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95CC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5CC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5CC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5CC7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5CC7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5CC7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5CC7"/>
    <w:pPr>
      <w:spacing w:before="240" w:after="60"/>
      <w:outlineLvl w:val="6"/>
    </w:pPr>
    <w:rPr>
      <w:rFonts w:asciiTheme="minorHAnsi" w:hAnsiTheme="minorHAnsi"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5CC7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5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194"/>
  </w:style>
  <w:style w:type="paragraph" w:styleId="Sidfot">
    <w:name w:val="footer"/>
    <w:basedOn w:val="Normal"/>
    <w:link w:val="Sidfot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194"/>
  </w:style>
  <w:style w:type="paragraph" w:styleId="Ballongtext">
    <w:name w:val="Balloon Text"/>
    <w:basedOn w:val="Normal"/>
    <w:link w:val="BallongtextChar"/>
    <w:uiPriority w:val="99"/>
    <w:semiHidden/>
    <w:unhideWhenUsed/>
    <w:rsid w:val="00D33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319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95CC7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5CC7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5CC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5CC7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5CC7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5CC7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5CC7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5CC7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5CC7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B95CC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95CC7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5CC7"/>
    <w:pPr>
      <w:spacing w:before="120"/>
      <w:jc w:val="left"/>
      <w:outlineLvl w:val="1"/>
    </w:pPr>
    <w:rPr>
      <w:rFonts w:eastAsiaTheme="majorEastAsia" w:cstheme="majorBidi"/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5CC7"/>
    <w:rPr>
      <w:rFonts w:ascii="Times New Roman" w:eastAsiaTheme="majorEastAsia" w:hAnsi="Times New Roman" w:cstheme="majorBidi"/>
      <w:b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95CC7"/>
    <w:rPr>
      <w:b/>
      <w:bCs/>
    </w:rPr>
  </w:style>
  <w:style w:type="character" w:styleId="Betoning">
    <w:name w:val="Emphasis"/>
    <w:basedOn w:val="Standardstycketeckensnitt"/>
    <w:uiPriority w:val="20"/>
    <w:qFormat/>
    <w:rsid w:val="00B95CC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B95CC7"/>
    <w:rPr>
      <w:rFonts w:asciiTheme="minorHAnsi" w:hAnsiTheme="minorHAnsi"/>
      <w:szCs w:val="3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95CC7"/>
    <w:rPr>
      <w:sz w:val="24"/>
      <w:szCs w:val="32"/>
    </w:rPr>
  </w:style>
  <w:style w:type="paragraph" w:styleId="Liststycke">
    <w:name w:val="List Paragraph"/>
    <w:basedOn w:val="Normal"/>
    <w:uiPriority w:val="34"/>
    <w:qFormat/>
    <w:rsid w:val="00B95CC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95CC7"/>
    <w:rPr>
      <w:rFonts w:asciiTheme="minorHAnsi" w:hAnsiTheme="minorHAnsi"/>
      <w:i/>
    </w:rPr>
  </w:style>
  <w:style w:type="character" w:customStyle="1" w:styleId="CitatChar">
    <w:name w:val="Citat Char"/>
    <w:basedOn w:val="Standardstycketeckensnitt"/>
    <w:link w:val="Citat"/>
    <w:uiPriority w:val="29"/>
    <w:rsid w:val="00B95CC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5CC7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5CC7"/>
    <w:rPr>
      <w:b/>
      <w:i/>
      <w:sz w:val="24"/>
    </w:rPr>
  </w:style>
  <w:style w:type="character" w:styleId="Diskretbetoning">
    <w:name w:val="Subtle Emphasis"/>
    <w:uiPriority w:val="19"/>
    <w:qFormat/>
    <w:rsid w:val="00B95CC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95CC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95CC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95CC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95CC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95CC7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513F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8C7844"/>
    <w:rPr>
      <w:rFonts w:eastAsiaTheme="minorHAnsi"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rsid w:val="00F700A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70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@kastanjen.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nordheden-gard@kastanjen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i0728.KASTANJEN\Application%20Data\Microsoft\Mallar\Kastanj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Settings\ini0728.KASTANJEN\Application Data\Microsoft\Mallar\Kastanjen.dotx</Template>
  <TotalTime>1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ini0728</dc:creator>
  <cp:lastModifiedBy>Maria Nordheden-Gard</cp:lastModifiedBy>
  <cp:revision>2</cp:revision>
  <cp:lastPrinted>2015-04-27T07:43:00Z</cp:lastPrinted>
  <dcterms:created xsi:type="dcterms:W3CDTF">2022-03-30T07:10:00Z</dcterms:created>
  <dcterms:modified xsi:type="dcterms:W3CDTF">2022-03-30T07:10:00Z</dcterms:modified>
</cp:coreProperties>
</file>